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E8" w:rsidRDefault="00166CE8" w:rsidP="00F04A10">
      <w:pPr>
        <w:spacing w:line="240" w:lineRule="exact"/>
      </w:pPr>
    </w:p>
    <w:p w:rsidR="00166CE8" w:rsidRDefault="00166CE8" w:rsidP="00F04A10">
      <w:pPr>
        <w:spacing w:line="240" w:lineRule="exact"/>
        <w:ind w:firstLine="709"/>
        <w:jc w:val="center"/>
      </w:pPr>
    </w:p>
    <w:p w:rsidR="00166CE8" w:rsidRPr="00BB1D56" w:rsidRDefault="00166CE8" w:rsidP="00F04A10">
      <w:pPr>
        <w:spacing w:line="240" w:lineRule="exact"/>
        <w:ind w:firstLine="709"/>
        <w:jc w:val="center"/>
      </w:pPr>
      <w:r w:rsidRPr="00BB1D56">
        <w:t xml:space="preserve">Отчет о проведении 25 апреля </w:t>
      </w:r>
      <w:smartTag w:uri="urn:schemas-microsoft-com:office:smarttags" w:element="metricconverter">
        <w:smartTagPr>
          <w:attr w:name="ProductID" w:val="2023 г"/>
        </w:smartTagPr>
        <w:r w:rsidRPr="00BB1D56">
          <w:t>2023 г</w:t>
        </w:r>
      </w:smartTag>
      <w:r w:rsidRPr="00BB1D56">
        <w:t xml:space="preserve">. </w:t>
      </w:r>
    </w:p>
    <w:p w:rsidR="00166CE8" w:rsidRPr="00BB1D56" w:rsidRDefault="00166CE8" w:rsidP="00F04A10">
      <w:pPr>
        <w:spacing w:line="240" w:lineRule="exact"/>
        <w:ind w:firstLine="709"/>
        <w:jc w:val="center"/>
      </w:pPr>
      <w:r w:rsidRPr="00BB1D56">
        <w:t>Всероссийского «Дня Эколят»*</w:t>
      </w:r>
    </w:p>
    <w:p w:rsidR="00166CE8" w:rsidRPr="00BB1D56" w:rsidRDefault="00166CE8" w:rsidP="00194DB5">
      <w:pPr>
        <w:spacing w:line="360" w:lineRule="exact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2361"/>
        <w:gridCol w:w="2552"/>
        <w:gridCol w:w="1984"/>
        <w:gridCol w:w="6237"/>
      </w:tblGrid>
      <w:tr w:rsidR="00166CE8" w:rsidTr="00B54D47">
        <w:trPr>
          <w:trHeight w:val="2144"/>
        </w:trPr>
        <w:tc>
          <w:tcPr>
            <w:tcW w:w="1716" w:type="dxa"/>
            <w:vAlign w:val="center"/>
          </w:tcPr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>Наименование территории Пермского края</w:t>
            </w:r>
          </w:p>
        </w:tc>
        <w:tc>
          <w:tcPr>
            <w:tcW w:w="2361" w:type="dxa"/>
            <w:vAlign w:val="center"/>
          </w:tcPr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>(полное)</w:t>
            </w:r>
          </w:p>
        </w:tc>
        <w:tc>
          <w:tcPr>
            <w:tcW w:w="2552" w:type="dxa"/>
            <w:vAlign w:val="center"/>
          </w:tcPr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>Название тематического мероприятия</w:t>
            </w:r>
          </w:p>
        </w:tc>
        <w:tc>
          <w:tcPr>
            <w:tcW w:w="1984" w:type="dxa"/>
            <w:vAlign w:val="center"/>
          </w:tcPr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6237" w:type="dxa"/>
            <w:vAlign w:val="center"/>
          </w:tcPr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 xml:space="preserve">Ссылкана сайт </w:t>
            </w:r>
            <w:r w:rsidRPr="00B54D47">
              <w:rPr>
                <w:sz w:val="24"/>
                <w:szCs w:val="24"/>
                <w:lang w:eastAsia="en-US"/>
              </w:rPr>
              <w:br/>
              <w:t>образовательной организации, управления образования</w:t>
            </w:r>
          </w:p>
          <w:p w:rsidR="00166CE8" w:rsidRPr="00B54D47" w:rsidRDefault="00166CE8" w:rsidP="00B54D47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B54D47">
              <w:rPr>
                <w:sz w:val="24"/>
                <w:szCs w:val="24"/>
                <w:lang w:eastAsia="en-US"/>
              </w:rPr>
              <w:t>с информацией о проведении Дня Эколят</w:t>
            </w:r>
          </w:p>
        </w:tc>
      </w:tr>
      <w:tr w:rsidR="00166CE8" w:rsidTr="00B54D47">
        <w:tc>
          <w:tcPr>
            <w:tcW w:w="1716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166CE8" w:rsidTr="00B54D47">
        <w:tc>
          <w:tcPr>
            <w:tcW w:w="1716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166CE8" w:rsidRPr="00B54D47" w:rsidRDefault="00166CE8" w:rsidP="00B54D47">
            <w:pPr>
              <w:spacing w:line="360" w:lineRule="exact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166CE8" w:rsidRDefault="00166CE8" w:rsidP="00267671">
      <w:pPr>
        <w:spacing w:line="360" w:lineRule="exact"/>
        <w:ind w:firstLine="709"/>
        <w:jc w:val="both"/>
      </w:pPr>
    </w:p>
    <w:p w:rsidR="00166CE8" w:rsidRPr="00C47134" w:rsidRDefault="00166CE8" w:rsidP="00C47134">
      <w:pPr>
        <w:autoSpaceDE w:val="0"/>
        <w:autoSpaceDN w:val="0"/>
        <w:adjustRightInd w:val="0"/>
        <w:spacing w:line="360" w:lineRule="exact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*</w:t>
      </w:r>
      <w:r>
        <w:rPr>
          <w:rFonts w:eastAsia="Times-Roman"/>
          <w:sz w:val="24"/>
          <w:szCs w:val="24"/>
        </w:rPr>
        <w:t>с</w:t>
      </w:r>
      <w:r w:rsidRPr="00C47134">
        <w:rPr>
          <w:rFonts w:eastAsia="Times-Roman"/>
          <w:sz w:val="24"/>
          <w:szCs w:val="24"/>
        </w:rPr>
        <w:t xml:space="preserve"> отчет</w:t>
      </w:r>
      <w:r>
        <w:rPr>
          <w:rFonts w:eastAsia="Times-Roman"/>
          <w:sz w:val="24"/>
          <w:szCs w:val="24"/>
        </w:rPr>
        <w:t>ом</w:t>
      </w:r>
      <w:r w:rsidRPr="00C47134">
        <w:rPr>
          <w:rFonts w:eastAsia="Times-Roman"/>
          <w:sz w:val="24"/>
          <w:szCs w:val="24"/>
        </w:rPr>
        <w:t xml:space="preserve"> направляются фотографии</w:t>
      </w:r>
    </w:p>
    <w:p w:rsidR="00166CE8" w:rsidRDefault="00166CE8" w:rsidP="00267671">
      <w:pPr>
        <w:spacing w:line="360" w:lineRule="exact"/>
        <w:jc w:val="both"/>
        <w:rPr>
          <w:szCs w:val="28"/>
          <w:lang w:eastAsia="zh-CN"/>
        </w:rPr>
      </w:pPr>
    </w:p>
    <w:p w:rsidR="00166CE8" w:rsidRDefault="00166CE8" w:rsidP="00267671">
      <w:pPr>
        <w:jc w:val="both"/>
        <w:rPr>
          <w:szCs w:val="28"/>
          <w:lang w:eastAsia="zh-CN"/>
        </w:rPr>
      </w:pPr>
    </w:p>
    <w:p w:rsidR="00166CE8" w:rsidRPr="001042A6" w:rsidRDefault="00166CE8" w:rsidP="00730974">
      <w:pPr>
        <w:pStyle w:val="BodyText"/>
        <w:ind w:firstLine="0"/>
      </w:pPr>
      <w:bookmarkStart w:id="0" w:name="_GoBack"/>
      <w:bookmarkEnd w:id="0"/>
    </w:p>
    <w:sectPr w:rsidR="00166CE8" w:rsidRPr="001042A6" w:rsidSect="00730974">
      <w:headerReference w:type="even" r:id="rId7"/>
      <w:headerReference w:type="default" r:id="rId8"/>
      <w:footerReference w:type="default" r:id="rId9"/>
      <w:pgSz w:w="16840" w:h="11907" w:orient="landscape" w:code="9"/>
      <w:pgMar w:top="567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E8" w:rsidRDefault="00166CE8">
      <w:r>
        <w:separator/>
      </w:r>
    </w:p>
  </w:endnote>
  <w:endnote w:type="continuationSeparator" w:id="1">
    <w:p w:rsidR="00166CE8" w:rsidRDefault="0016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E8" w:rsidRDefault="00166CE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E8" w:rsidRDefault="00166CE8">
      <w:r>
        <w:separator/>
      </w:r>
    </w:p>
  </w:footnote>
  <w:footnote w:type="continuationSeparator" w:id="1">
    <w:p w:rsidR="00166CE8" w:rsidRDefault="0016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E8" w:rsidRDefault="00166C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CE8" w:rsidRDefault="00166C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E8" w:rsidRDefault="00166C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6CE8" w:rsidRDefault="00166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BE"/>
    <w:multiLevelType w:val="hybridMultilevel"/>
    <w:tmpl w:val="F37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A17A2"/>
    <w:multiLevelType w:val="hybridMultilevel"/>
    <w:tmpl w:val="F844D04C"/>
    <w:lvl w:ilvl="0" w:tplc="D29E8086">
      <w:start w:val="11"/>
      <w:numFmt w:val="bullet"/>
      <w:lvlText w:val=""/>
      <w:lvlJc w:val="left"/>
      <w:pPr>
        <w:ind w:left="720" w:hanging="360"/>
      </w:pPr>
      <w:rPr>
        <w:rFonts w:ascii="Symbol" w:eastAsia="Times-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3472"/>
    <w:multiLevelType w:val="hybridMultilevel"/>
    <w:tmpl w:val="153ACFC8"/>
    <w:lvl w:ilvl="0" w:tplc="D584C7AE">
      <w:start w:val="11"/>
      <w:numFmt w:val="bullet"/>
      <w:lvlText w:val=""/>
      <w:lvlJc w:val="left"/>
      <w:pPr>
        <w:ind w:left="720" w:hanging="360"/>
      </w:pPr>
      <w:rPr>
        <w:rFonts w:ascii="Symbol" w:eastAsia="Times-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0659E"/>
    <w:multiLevelType w:val="multilevel"/>
    <w:tmpl w:val="390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32B9E"/>
    <w:multiLevelType w:val="hybridMultilevel"/>
    <w:tmpl w:val="08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40254B"/>
    <w:multiLevelType w:val="hybridMultilevel"/>
    <w:tmpl w:val="FD42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060"/>
    <w:rsid w:val="000044D6"/>
    <w:rsid w:val="0001338B"/>
    <w:rsid w:val="00013DEF"/>
    <w:rsid w:val="000217BF"/>
    <w:rsid w:val="00027224"/>
    <w:rsid w:val="0003635F"/>
    <w:rsid w:val="000504F1"/>
    <w:rsid w:val="00051608"/>
    <w:rsid w:val="00086068"/>
    <w:rsid w:val="000C3250"/>
    <w:rsid w:val="000F3811"/>
    <w:rsid w:val="001042A6"/>
    <w:rsid w:val="00115C53"/>
    <w:rsid w:val="00125014"/>
    <w:rsid w:val="00152F69"/>
    <w:rsid w:val="0016512C"/>
    <w:rsid w:val="00166CE8"/>
    <w:rsid w:val="00176542"/>
    <w:rsid w:val="0018532A"/>
    <w:rsid w:val="00194DB5"/>
    <w:rsid w:val="001A2849"/>
    <w:rsid w:val="001C2FAF"/>
    <w:rsid w:val="001C3D89"/>
    <w:rsid w:val="001D02CD"/>
    <w:rsid w:val="001D5851"/>
    <w:rsid w:val="0020724B"/>
    <w:rsid w:val="00213624"/>
    <w:rsid w:val="00220627"/>
    <w:rsid w:val="0022795F"/>
    <w:rsid w:val="00243AC2"/>
    <w:rsid w:val="00257BCE"/>
    <w:rsid w:val="00264496"/>
    <w:rsid w:val="00267671"/>
    <w:rsid w:val="00277A1A"/>
    <w:rsid w:val="0029037D"/>
    <w:rsid w:val="00290D77"/>
    <w:rsid w:val="00297110"/>
    <w:rsid w:val="002B5F24"/>
    <w:rsid w:val="002B6503"/>
    <w:rsid w:val="002C1185"/>
    <w:rsid w:val="002C77E2"/>
    <w:rsid w:val="002D17FA"/>
    <w:rsid w:val="002D1DD5"/>
    <w:rsid w:val="002E06C0"/>
    <w:rsid w:val="002F3F15"/>
    <w:rsid w:val="002F6AF1"/>
    <w:rsid w:val="00310913"/>
    <w:rsid w:val="00321C45"/>
    <w:rsid w:val="00330655"/>
    <w:rsid w:val="003318E9"/>
    <w:rsid w:val="003514B3"/>
    <w:rsid w:val="00364C2A"/>
    <w:rsid w:val="0037447E"/>
    <w:rsid w:val="0037675E"/>
    <w:rsid w:val="00377F31"/>
    <w:rsid w:val="00396F16"/>
    <w:rsid w:val="0039760E"/>
    <w:rsid w:val="003976FC"/>
    <w:rsid w:val="003A48FF"/>
    <w:rsid w:val="003A565C"/>
    <w:rsid w:val="003D4CAA"/>
    <w:rsid w:val="003D7170"/>
    <w:rsid w:val="003E2473"/>
    <w:rsid w:val="004048A7"/>
    <w:rsid w:val="004204B1"/>
    <w:rsid w:val="00443076"/>
    <w:rsid w:val="004829C2"/>
    <w:rsid w:val="0048506E"/>
    <w:rsid w:val="0049461C"/>
    <w:rsid w:val="004A264E"/>
    <w:rsid w:val="004E34E4"/>
    <w:rsid w:val="004E6DB0"/>
    <w:rsid w:val="004F744F"/>
    <w:rsid w:val="00510682"/>
    <w:rsid w:val="00520C6C"/>
    <w:rsid w:val="00584A35"/>
    <w:rsid w:val="005A1363"/>
    <w:rsid w:val="005B5C14"/>
    <w:rsid w:val="005B6722"/>
    <w:rsid w:val="005B7C2C"/>
    <w:rsid w:val="005C1FA1"/>
    <w:rsid w:val="005E0287"/>
    <w:rsid w:val="005F2E3A"/>
    <w:rsid w:val="005F5D13"/>
    <w:rsid w:val="00607D58"/>
    <w:rsid w:val="00607DB4"/>
    <w:rsid w:val="00613EC8"/>
    <w:rsid w:val="006155F3"/>
    <w:rsid w:val="006177CC"/>
    <w:rsid w:val="00617D0E"/>
    <w:rsid w:val="00623D06"/>
    <w:rsid w:val="00630B3B"/>
    <w:rsid w:val="00631CCB"/>
    <w:rsid w:val="00632F00"/>
    <w:rsid w:val="00637B08"/>
    <w:rsid w:val="00640558"/>
    <w:rsid w:val="006476B1"/>
    <w:rsid w:val="00647E51"/>
    <w:rsid w:val="0066141B"/>
    <w:rsid w:val="00662E8D"/>
    <w:rsid w:val="0067238A"/>
    <w:rsid w:val="00676BC6"/>
    <w:rsid w:val="006B34AC"/>
    <w:rsid w:val="006C428C"/>
    <w:rsid w:val="00721667"/>
    <w:rsid w:val="00723CF6"/>
    <w:rsid w:val="00730974"/>
    <w:rsid w:val="00744E64"/>
    <w:rsid w:val="007743DD"/>
    <w:rsid w:val="007775C4"/>
    <w:rsid w:val="00782BBB"/>
    <w:rsid w:val="007B1CB3"/>
    <w:rsid w:val="007B6678"/>
    <w:rsid w:val="007C42F4"/>
    <w:rsid w:val="007F0DBD"/>
    <w:rsid w:val="00801541"/>
    <w:rsid w:val="00812667"/>
    <w:rsid w:val="008152E3"/>
    <w:rsid w:val="00817ACA"/>
    <w:rsid w:val="00824193"/>
    <w:rsid w:val="00832175"/>
    <w:rsid w:val="00834410"/>
    <w:rsid w:val="00840371"/>
    <w:rsid w:val="00844494"/>
    <w:rsid w:val="008708ED"/>
    <w:rsid w:val="00871688"/>
    <w:rsid w:val="008928FC"/>
    <w:rsid w:val="00897A5B"/>
    <w:rsid w:val="008B34F9"/>
    <w:rsid w:val="008B3A1A"/>
    <w:rsid w:val="008B4B16"/>
    <w:rsid w:val="008C4792"/>
    <w:rsid w:val="008D26F0"/>
    <w:rsid w:val="008E7FF8"/>
    <w:rsid w:val="00952E22"/>
    <w:rsid w:val="00956123"/>
    <w:rsid w:val="009A6532"/>
    <w:rsid w:val="009D4607"/>
    <w:rsid w:val="009D4B5D"/>
    <w:rsid w:val="009E4C85"/>
    <w:rsid w:val="009E6507"/>
    <w:rsid w:val="00A00327"/>
    <w:rsid w:val="00A01EF1"/>
    <w:rsid w:val="00A05533"/>
    <w:rsid w:val="00A27716"/>
    <w:rsid w:val="00A76791"/>
    <w:rsid w:val="00A81B78"/>
    <w:rsid w:val="00A828E5"/>
    <w:rsid w:val="00AA4C91"/>
    <w:rsid w:val="00AB549C"/>
    <w:rsid w:val="00AB5B13"/>
    <w:rsid w:val="00AD7FDE"/>
    <w:rsid w:val="00AF62AE"/>
    <w:rsid w:val="00B114A5"/>
    <w:rsid w:val="00B33B9E"/>
    <w:rsid w:val="00B36CEB"/>
    <w:rsid w:val="00B50C29"/>
    <w:rsid w:val="00B54D47"/>
    <w:rsid w:val="00B76515"/>
    <w:rsid w:val="00BB03D8"/>
    <w:rsid w:val="00BB1D56"/>
    <w:rsid w:val="00BB5CD8"/>
    <w:rsid w:val="00BB6EA3"/>
    <w:rsid w:val="00BD20CA"/>
    <w:rsid w:val="00BF0DA8"/>
    <w:rsid w:val="00BF4FD3"/>
    <w:rsid w:val="00C20FDB"/>
    <w:rsid w:val="00C24B1A"/>
    <w:rsid w:val="00C4201E"/>
    <w:rsid w:val="00C432B1"/>
    <w:rsid w:val="00C45F47"/>
    <w:rsid w:val="00C47134"/>
    <w:rsid w:val="00C52102"/>
    <w:rsid w:val="00C54B3F"/>
    <w:rsid w:val="00C66245"/>
    <w:rsid w:val="00C7381D"/>
    <w:rsid w:val="00C7547D"/>
    <w:rsid w:val="00C80448"/>
    <w:rsid w:val="00C86ACB"/>
    <w:rsid w:val="00CA3204"/>
    <w:rsid w:val="00CB68D2"/>
    <w:rsid w:val="00CD06BE"/>
    <w:rsid w:val="00CE49D1"/>
    <w:rsid w:val="00D02CC8"/>
    <w:rsid w:val="00D0538E"/>
    <w:rsid w:val="00D13756"/>
    <w:rsid w:val="00D24E78"/>
    <w:rsid w:val="00D33733"/>
    <w:rsid w:val="00D34960"/>
    <w:rsid w:val="00D613C1"/>
    <w:rsid w:val="00D84279"/>
    <w:rsid w:val="00D84645"/>
    <w:rsid w:val="00DA23CC"/>
    <w:rsid w:val="00DA5239"/>
    <w:rsid w:val="00DB4DC1"/>
    <w:rsid w:val="00DF79A1"/>
    <w:rsid w:val="00DF79B2"/>
    <w:rsid w:val="00E20FF1"/>
    <w:rsid w:val="00E355C7"/>
    <w:rsid w:val="00E455AE"/>
    <w:rsid w:val="00E5329F"/>
    <w:rsid w:val="00E54517"/>
    <w:rsid w:val="00E55D54"/>
    <w:rsid w:val="00E57CA0"/>
    <w:rsid w:val="00E66869"/>
    <w:rsid w:val="00E763A3"/>
    <w:rsid w:val="00E97718"/>
    <w:rsid w:val="00EB235D"/>
    <w:rsid w:val="00EB51C5"/>
    <w:rsid w:val="00ED3235"/>
    <w:rsid w:val="00EE7B1D"/>
    <w:rsid w:val="00EE7CBA"/>
    <w:rsid w:val="00EF0FF5"/>
    <w:rsid w:val="00EF2A8C"/>
    <w:rsid w:val="00F04A10"/>
    <w:rsid w:val="00F57A69"/>
    <w:rsid w:val="00F8447B"/>
    <w:rsid w:val="00F925D2"/>
    <w:rsid w:val="00FB09F7"/>
    <w:rsid w:val="00FD484C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C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B1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3CC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B13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a">
    <w:name w:val="Адресат"/>
    <w:basedOn w:val="Normal"/>
    <w:uiPriority w:val="99"/>
    <w:rsid w:val="00DA23CC"/>
    <w:pPr>
      <w:suppressAutoHyphens/>
      <w:spacing w:line="240" w:lineRule="exact"/>
    </w:pPr>
  </w:style>
  <w:style w:type="paragraph" w:styleId="Header">
    <w:name w:val="header"/>
    <w:basedOn w:val="Normal"/>
    <w:link w:val="HeaderChar"/>
    <w:uiPriority w:val="99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3CC"/>
    <w:rPr>
      <w:rFonts w:cs="Times New Roman"/>
      <w:sz w:val="28"/>
    </w:rPr>
  </w:style>
  <w:style w:type="paragraph" w:customStyle="1" w:styleId="a0">
    <w:name w:val="Заголовок к тексту"/>
    <w:basedOn w:val="Normal"/>
    <w:next w:val="BodyText"/>
    <w:uiPriority w:val="99"/>
    <w:rsid w:val="006B34AC"/>
    <w:pPr>
      <w:suppressAutoHyphens/>
      <w:spacing w:after="480" w:line="240" w:lineRule="exact"/>
    </w:pPr>
  </w:style>
  <w:style w:type="paragraph" w:styleId="BodyText">
    <w:name w:val="Body Text"/>
    <w:basedOn w:val="Normal"/>
    <w:link w:val="BodyTextChar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26F0"/>
    <w:rPr>
      <w:rFonts w:cs="Times New Roman"/>
      <w:sz w:val="28"/>
    </w:rPr>
  </w:style>
  <w:style w:type="paragraph" w:customStyle="1" w:styleId="a1">
    <w:name w:val="Исполнитель"/>
    <w:basedOn w:val="BodyText"/>
    <w:uiPriority w:val="99"/>
    <w:rsid w:val="006B34AC"/>
    <w:pPr>
      <w:spacing w:line="240" w:lineRule="exact"/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DA23CC"/>
    <w:pPr>
      <w:suppressAutoHyphens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23CC"/>
    <w:rPr>
      <w:rFonts w:cs="Times New Roman"/>
    </w:rPr>
  </w:style>
  <w:style w:type="character" w:styleId="PageNumber">
    <w:name w:val="page number"/>
    <w:basedOn w:val="DefaultParagraphFont"/>
    <w:uiPriority w:val="99"/>
    <w:rsid w:val="00DA23CC"/>
    <w:rPr>
      <w:rFonts w:cs="Times New Roman"/>
    </w:rPr>
  </w:style>
  <w:style w:type="paragraph" w:styleId="Signature">
    <w:name w:val="Signature"/>
    <w:basedOn w:val="Normal"/>
    <w:next w:val="BodyText"/>
    <w:link w:val="SignatureChar"/>
    <w:uiPriority w:val="99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6B34AC"/>
    <w:rPr>
      <w:rFonts w:cs="Times New Roman"/>
      <w:sz w:val="28"/>
    </w:rPr>
  </w:style>
  <w:style w:type="paragraph" w:customStyle="1" w:styleId="a2">
    <w:name w:val="Подпись на  бланке должностного лица"/>
    <w:basedOn w:val="Normal"/>
    <w:next w:val="BodyText"/>
    <w:uiPriority w:val="99"/>
    <w:rsid w:val="00DA23CC"/>
    <w:pPr>
      <w:spacing w:before="480" w:line="240" w:lineRule="exact"/>
      <w:ind w:left="7088"/>
    </w:pPr>
  </w:style>
  <w:style w:type="paragraph" w:customStyle="1" w:styleId="a3">
    <w:name w:val="Приложение"/>
    <w:basedOn w:val="BodyText"/>
    <w:uiPriority w:val="99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BalloonText">
    <w:name w:val="Balloon Text"/>
    <w:basedOn w:val="Normal"/>
    <w:link w:val="BalloonTextChar"/>
    <w:uiPriority w:val="99"/>
    <w:rsid w:val="00DA23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23C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4037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3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6767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2166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A13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318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Эля</cp:lastModifiedBy>
  <cp:revision>4</cp:revision>
  <cp:lastPrinted>1900-12-31T19:00:00Z</cp:lastPrinted>
  <dcterms:created xsi:type="dcterms:W3CDTF">2023-04-05T11:53:00Z</dcterms:created>
  <dcterms:modified xsi:type="dcterms:W3CDTF">2023-04-09T21:44:00Z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